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CF" w:rsidRDefault="00B62C79" w:rsidP="0088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D2B6B8EC72534509B4518B5CFF1F526B"/>
          </w:placeholder>
          <w:date w:fullDate="2020-07-1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A566B">
            <w:rPr>
              <w:rFonts w:ascii="Times New Roman" w:hAnsi="Times New Roman" w:cs="Times New Roman"/>
              <w:sz w:val="24"/>
              <w:szCs w:val="24"/>
            </w:rPr>
            <w:t>16 lipca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290551" w:rsidRDefault="00290551" w:rsidP="0088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</w:t>
      </w:r>
      <w:r w:rsidR="00D721AB">
        <w:rPr>
          <w:rFonts w:ascii="Times New Roman" w:hAnsi="Times New Roman" w:cs="Times New Roman"/>
          <w:sz w:val="24"/>
          <w:szCs w:val="24"/>
        </w:rPr>
        <w:t xml:space="preserve"> SNW/ZP-371-</w:t>
      </w:r>
      <w:r w:rsidR="00E62E62">
        <w:rPr>
          <w:rFonts w:ascii="Times New Roman" w:hAnsi="Times New Roman" w:cs="Times New Roman"/>
          <w:sz w:val="24"/>
          <w:szCs w:val="24"/>
        </w:rPr>
        <w:t>30</w:t>
      </w:r>
      <w:r w:rsidR="00965A26">
        <w:rPr>
          <w:rFonts w:ascii="Times New Roman" w:hAnsi="Times New Roman" w:cs="Times New Roman"/>
          <w:sz w:val="24"/>
          <w:szCs w:val="24"/>
        </w:rPr>
        <w:t>/2020</w:t>
      </w:r>
    </w:p>
    <w:p w:rsidR="00D721AB" w:rsidRDefault="00EA566B" w:rsidP="008870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  <w:r w:rsidR="00D72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507" w:rsidRDefault="00D721AB" w:rsidP="008870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BE772A" w:rsidRDefault="00BE772A" w:rsidP="00BE7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0551" w:rsidRPr="00D721AB" w:rsidRDefault="00290551" w:rsidP="002905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721AB">
        <w:rPr>
          <w:rFonts w:ascii="Times New Roman" w:hAnsi="Times New Roman" w:cs="Times New Roman"/>
          <w:sz w:val="22"/>
          <w:szCs w:val="22"/>
        </w:rPr>
        <w:t>Dotyczy: postępowania o udzielenie zamówienia publicznego pn. „Zmiana konwencjonalnego zasilania w ciepło i energię elektryczną na  jednostką kogeneracyjną, z wykorzystaniem innowacyjnego sposobu sterowania przy dynamicznie zmiennym poborze energii elektrycznej.”</w:t>
      </w:r>
    </w:p>
    <w:p w:rsidR="00D721AB" w:rsidRDefault="00D721AB" w:rsidP="00D721AB">
      <w:pPr>
        <w:jc w:val="both"/>
        <w:rPr>
          <w:rFonts w:ascii="Times New Roman" w:hAnsi="Times New Roman" w:cs="Times New Roman"/>
          <w:color w:val="000000"/>
        </w:rPr>
      </w:pPr>
    </w:p>
    <w:p w:rsidR="0069127C" w:rsidRDefault="00EA566B" w:rsidP="00EA566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38 ust. 4</w:t>
      </w:r>
      <w:r w:rsidR="00D721AB" w:rsidRPr="00D721AB">
        <w:rPr>
          <w:rFonts w:ascii="Times New Roman" w:hAnsi="Times New Roman" w:cs="Times New Roman"/>
          <w:color w:val="000000"/>
        </w:rPr>
        <w:t xml:space="preserve"> ustawy z dnia 29 stycznia 2004 roku Prawo zamówień publicznych ( </w:t>
      </w:r>
      <w:proofErr w:type="spellStart"/>
      <w:r w:rsidR="00D721AB" w:rsidRPr="00D721AB">
        <w:rPr>
          <w:rFonts w:ascii="Times New Roman" w:hAnsi="Times New Roman" w:cs="Times New Roman"/>
          <w:color w:val="000000"/>
        </w:rPr>
        <w:t>t.j</w:t>
      </w:r>
      <w:proofErr w:type="spellEnd"/>
      <w:r w:rsidR="00D721AB" w:rsidRPr="00D721AB">
        <w:rPr>
          <w:rFonts w:ascii="Times New Roman" w:hAnsi="Times New Roman" w:cs="Times New Roman"/>
          <w:color w:val="000000"/>
        </w:rPr>
        <w:t>. Dz.U. z 2019 roku poz. 1843</w:t>
      </w:r>
      <w:r w:rsidR="00E62E62">
        <w:rPr>
          <w:rFonts w:ascii="Times New Roman" w:hAnsi="Times New Roman" w:cs="Times New Roman"/>
          <w:color w:val="000000"/>
        </w:rPr>
        <w:t xml:space="preserve"> ze zm.</w:t>
      </w:r>
      <w:r>
        <w:rPr>
          <w:rFonts w:ascii="Times New Roman" w:hAnsi="Times New Roman" w:cs="Times New Roman"/>
          <w:color w:val="000000"/>
        </w:rPr>
        <w:t>)  Zamawiający zmienia treść  specyfikacji istotnych warunków zamówienia do ww. postępowania w zakresie:</w:t>
      </w:r>
    </w:p>
    <w:p w:rsidR="00EA566B" w:rsidRDefault="007B2C76" w:rsidP="00EA566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EA566B">
        <w:rPr>
          <w:rFonts w:ascii="Times New Roman" w:hAnsi="Times New Roman" w:cs="Times New Roman"/>
          <w:color w:val="000000"/>
        </w:rPr>
        <w:t>W projekcie  umowy w §1 [przedmiot umowy] dodaje się ust. 3  o treści:</w:t>
      </w:r>
    </w:p>
    <w:p w:rsidR="00EA566B" w:rsidRPr="00EA566B" w:rsidRDefault="007B2C76" w:rsidP="00EA56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„</w:t>
      </w:r>
      <w:r w:rsidR="00E07366">
        <w:rPr>
          <w:rFonts w:ascii="Times New Roman" w:hAnsi="Times New Roman" w:cs="Times New Roman"/>
          <w:color w:val="000000" w:themeColor="text1"/>
        </w:rPr>
        <w:t>3</w:t>
      </w:r>
      <w:r w:rsidR="00EA566B" w:rsidRPr="00EA566B">
        <w:rPr>
          <w:rFonts w:ascii="Times New Roman" w:hAnsi="Times New Roman" w:cs="Times New Roman"/>
          <w:color w:val="000000" w:themeColor="text1"/>
        </w:rPr>
        <w:t>.</w:t>
      </w:r>
      <w:r w:rsidR="00E07366">
        <w:rPr>
          <w:rFonts w:ascii="Times New Roman" w:hAnsi="Times New Roman" w:cs="Times New Roman"/>
          <w:color w:val="000000" w:themeColor="text1"/>
        </w:rPr>
        <w:t xml:space="preserve">  </w:t>
      </w:r>
      <w:r w:rsidR="00EA566B" w:rsidRPr="00EA566B">
        <w:rPr>
          <w:rFonts w:ascii="Times New Roman" w:hAnsi="Times New Roman" w:cs="Times New Roman"/>
          <w:color w:val="000000" w:themeColor="text1"/>
        </w:rPr>
        <w:t xml:space="preserve">Zamawiający zgodnie z art. 29 ust. 3a ustawy PZP oraz art. art. 22 § 1 ustawy z dnia 26 czerwca 1974 r. – Kodeks pracy, wymaga zatrudnienia przez Wykonawcę i podwykonawcę na podstawie umowy o pracę (w rozumieniu przepisów Kodeksu pracy), osób wykonujących następujące czynności w zakresie realizacji zamówienia, tj. Projektanta branży elektrycznej, projektanta branży </w:t>
      </w:r>
      <w:proofErr w:type="spellStart"/>
      <w:r w:rsidR="00EA566B" w:rsidRPr="00EA566B">
        <w:rPr>
          <w:rFonts w:ascii="Times New Roman" w:hAnsi="Times New Roman" w:cs="Times New Roman"/>
          <w:color w:val="000000" w:themeColor="text1"/>
        </w:rPr>
        <w:t>konstrukcyjno</w:t>
      </w:r>
      <w:proofErr w:type="spellEnd"/>
      <w:r w:rsidR="00EA566B" w:rsidRPr="00EA566B">
        <w:rPr>
          <w:rFonts w:ascii="Times New Roman" w:hAnsi="Times New Roman" w:cs="Times New Roman"/>
          <w:color w:val="000000" w:themeColor="text1"/>
        </w:rPr>
        <w:t xml:space="preserve"> –budowlanej, projektanta branży sanitarnej, monterów instalacji sanitarnych ,pracowników robót budowlanych. Zgodnie z art. 36 ust. 2 pkt 8a) ustawy PZP w związku z wymaganiami, o których mowa w art. 29 ust. 3a ustawy PZP Zamawiający określa sposób dokumentowania zatrudnienia ww. osób: </w:t>
      </w:r>
    </w:p>
    <w:p w:rsidR="00EA566B" w:rsidRPr="00EA566B" w:rsidRDefault="00EA566B" w:rsidP="00EA566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EA566B">
        <w:rPr>
          <w:rFonts w:ascii="Times New Roman" w:hAnsi="Times New Roman" w:cs="Times New Roman"/>
          <w:color w:val="000000" w:themeColor="text1"/>
        </w:rPr>
        <w:t>Realizacja zamówienia w zakresie czynności określonych SIWZ przez cały okres trwania umowy odbywać się będzie przy udziale minimalnej wymaganej ilości osób wykonujących następujące czynności w zakresie realizacji zamówienia, tj. bezpośrednie fizyczne wykonywanie robót: budowlanych i montażowych instalacji kogeneracyjnej zatrudnionych na  podstawie umowy o pracę w rozumieniu przepisów ustawy z dnia 26 czerwca 1974 r. - Kodeks pracy (</w:t>
      </w:r>
      <w:proofErr w:type="spellStart"/>
      <w:r w:rsidRPr="00EA566B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EA566B">
        <w:rPr>
          <w:rFonts w:ascii="Times New Roman" w:hAnsi="Times New Roman" w:cs="Times New Roman"/>
          <w:color w:val="000000" w:themeColor="text1"/>
        </w:rPr>
        <w:t xml:space="preserve">. Dz. U. z 2019r. poz. 1040 z </w:t>
      </w:r>
      <w:proofErr w:type="spellStart"/>
      <w:r w:rsidRPr="00EA566B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EA566B">
        <w:rPr>
          <w:rFonts w:ascii="Times New Roman" w:hAnsi="Times New Roman" w:cs="Times New Roman"/>
          <w:color w:val="000000" w:themeColor="text1"/>
        </w:rPr>
        <w:t>. zm.).</w:t>
      </w:r>
    </w:p>
    <w:p w:rsidR="00EA566B" w:rsidRPr="00EA566B" w:rsidRDefault="00EA566B" w:rsidP="00EA566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EA566B">
        <w:rPr>
          <w:rFonts w:ascii="Times New Roman" w:hAnsi="Times New Roman" w:cs="Times New Roman"/>
          <w:color w:val="000000" w:themeColor="text1"/>
        </w:rPr>
        <w:t>Wykonawca/podwykonawca dla udokumentowania okoliczności i wykonywania czynności, o których mowa w pkt. a) przedstawi na wezwanie Zamawiającego przed przystąpieniem do realizacji usługi oświadczenie o zatrudnieniu pracowników na podstawie umowy o pracę. Oświadczenie powinno zawierać w szczególności: dokładne określenie podmiotu składającego oświadczenie, datę złożenia oświadczenia, wskazanie, że objęte wezwaniem (zamówieniem) czynności wykonują osoby zatrudnione na podstawie umowy o prace wraz ze wskazaniem liczby tych osób, rodzaj umowy o pracę i wymiar etatu oraz podpis osoby uprawnionej do złożenia oświadczenia w imieniu wykonawcy lub podwykonawcy.</w:t>
      </w:r>
    </w:p>
    <w:p w:rsidR="00EA566B" w:rsidRPr="00EA566B" w:rsidRDefault="00EA566B" w:rsidP="00EA566B">
      <w:pPr>
        <w:numPr>
          <w:ilvl w:val="0"/>
          <w:numId w:val="2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A566B">
        <w:rPr>
          <w:rFonts w:ascii="Times New Roman" w:eastAsia="Calibri" w:hAnsi="Times New Roman" w:cs="Times New Roman"/>
          <w:color w:val="000000" w:themeColor="text1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a</w:t>
      </w:r>
      <w:r w:rsidR="007B2C76">
        <w:rPr>
          <w:rFonts w:ascii="Times New Roman" w:eastAsia="Calibri" w:hAnsi="Times New Roman" w:cs="Times New Roman"/>
          <w:color w:val="000000" w:themeColor="text1"/>
        </w:rPr>
        <w:t>)</w:t>
      </w:r>
      <w:r w:rsidRPr="00EA566B">
        <w:rPr>
          <w:rFonts w:ascii="Times New Roman" w:eastAsia="Calibri" w:hAnsi="Times New Roman" w:cs="Times New Roman"/>
          <w:color w:val="000000" w:themeColor="text1"/>
        </w:rPr>
        <w:t xml:space="preserve"> czynności. Zamawiający uprawniony jest w szczególności do: </w:t>
      </w:r>
    </w:p>
    <w:p w:rsidR="00EA566B" w:rsidRPr="00EA566B" w:rsidRDefault="00EA566B" w:rsidP="00EA566B">
      <w:pPr>
        <w:spacing w:before="12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A566B">
        <w:rPr>
          <w:rFonts w:ascii="Times New Roman" w:eastAsia="Calibri" w:hAnsi="Times New Roman" w:cs="Times New Roman"/>
          <w:color w:val="000000" w:themeColor="text1"/>
        </w:rPr>
        <w:t>- żądania oświadczeń i dokumentów w zakresie potwierdzenia spełniania ww. wymogów i dokonywania ich oceny,</w:t>
      </w:r>
    </w:p>
    <w:p w:rsidR="00EA566B" w:rsidRPr="00EA566B" w:rsidRDefault="00EA566B" w:rsidP="00EA566B">
      <w:pPr>
        <w:spacing w:before="12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A566B">
        <w:rPr>
          <w:rFonts w:ascii="Times New Roman" w:eastAsia="Calibri" w:hAnsi="Times New Roman" w:cs="Times New Roman"/>
          <w:color w:val="000000" w:themeColor="text1"/>
        </w:rPr>
        <w:t>- żądania wyjaśnień w przypadku wątpliwości w zakresie potwierdzenia spełniania ww. wymogów,</w:t>
      </w:r>
    </w:p>
    <w:p w:rsidR="00EA566B" w:rsidRPr="00EA566B" w:rsidRDefault="00EA566B" w:rsidP="00EA566B">
      <w:pPr>
        <w:spacing w:before="12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A566B">
        <w:rPr>
          <w:rFonts w:ascii="Times New Roman" w:eastAsia="Calibri" w:hAnsi="Times New Roman" w:cs="Times New Roman"/>
          <w:color w:val="000000" w:themeColor="text1"/>
        </w:rPr>
        <w:t>- przeprowadzania kontroli na miejscu wykonywania robót budowlanych.</w:t>
      </w:r>
    </w:p>
    <w:p w:rsidR="00EA566B" w:rsidRPr="00EA566B" w:rsidRDefault="00EA566B" w:rsidP="00EA566B">
      <w:pPr>
        <w:numPr>
          <w:ilvl w:val="0"/>
          <w:numId w:val="2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A566B">
        <w:rPr>
          <w:rFonts w:ascii="Times New Roman" w:eastAsia="Calibri" w:hAnsi="Times New Roman" w:cs="Times New Roman"/>
          <w:color w:val="000000" w:themeColor="text1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a) czynności w trakcie realizacji zamówienia:</w:t>
      </w:r>
    </w:p>
    <w:p w:rsidR="00EA566B" w:rsidRPr="00EA566B" w:rsidRDefault="00EA566B" w:rsidP="00EA566B">
      <w:pPr>
        <w:numPr>
          <w:ilvl w:val="0"/>
          <w:numId w:val="1"/>
        </w:numPr>
        <w:spacing w:before="120"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EA566B">
        <w:rPr>
          <w:rFonts w:ascii="Times New Roman" w:eastAsia="Calibri" w:hAnsi="Times New Roman" w:cs="Times New Roman"/>
          <w:b/>
          <w:color w:val="000000" w:themeColor="text1"/>
        </w:rPr>
        <w:t xml:space="preserve">oświadczenie wykonawcy lub podwykonawcy </w:t>
      </w:r>
      <w:r w:rsidRPr="00EA566B">
        <w:rPr>
          <w:rFonts w:ascii="Times New Roman" w:eastAsia="Calibri" w:hAnsi="Times New Roman" w:cs="Times New Roman"/>
          <w:color w:val="000000" w:themeColor="text1"/>
        </w:rPr>
        <w:t>o zatrudnieniu na podstawie umowy o pracę osób wykonujących czynności, których dotyczy wezwanie zamawiającego.</w:t>
      </w:r>
      <w:r w:rsidRPr="00EA566B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EA566B">
        <w:rPr>
          <w:rFonts w:ascii="Times New Roman" w:eastAsia="Calibri" w:hAnsi="Times New Roman" w:cs="Times New Roman"/>
          <w:color w:val="000000" w:themeColor="text1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</w:t>
      </w:r>
      <w:r w:rsidRPr="00EA566B">
        <w:rPr>
          <w:rFonts w:ascii="Times New Roman" w:eastAsia="Calibri" w:hAnsi="Times New Roman" w:cs="Times New Roman"/>
          <w:color w:val="000000" w:themeColor="text1"/>
        </w:rPr>
        <w:lastRenderedPageBreak/>
        <w:t>wraz ze wskazaniem liczby tych osób, imion i nazwisk tych osób, rodzaju umowy o pracę i wymiaru etatu oraz podpis osoby uprawnionej do złożenia oświadczenia w imieniu wykonawcy lub podwykonawcy;</w:t>
      </w:r>
    </w:p>
    <w:p w:rsidR="00EA566B" w:rsidRPr="00EA566B" w:rsidRDefault="00EA566B" w:rsidP="00EA566B">
      <w:pPr>
        <w:numPr>
          <w:ilvl w:val="0"/>
          <w:numId w:val="1"/>
        </w:numPr>
        <w:spacing w:before="120"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EA566B">
        <w:rPr>
          <w:rFonts w:ascii="Times New Roman" w:eastAsia="Calibri" w:hAnsi="Times New Roman" w:cs="Times New Roman"/>
          <w:color w:val="000000" w:themeColor="text1"/>
        </w:rPr>
        <w:t>poświadczoną za zgodność z oryginałem odpowiednio przez wykonawcę lub podwykonawcę</w:t>
      </w:r>
      <w:r w:rsidRPr="00EA566B">
        <w:rPr>
          <w:rFonts w:ascii="Times New Roman" w:eastAsia="Calibri" w:hAnsi="Times New Roman" w:cs="Times New Roman"/>
          <w:b/>
          <w:color w:val="000000" w:themeColor="text1"/>
        </w:rPr>
        <w:t xml:space="preserve"> kopię umowy/umów o pracę</w:t>
      </w:r>
      <w:r w:rsidRPr="00EA566B">
        <w:rPr>
          <w:rFonts w:ascii="Times New Roman" w:eastAsia="Calibri" w:hAnsi="Times New Roman" w:cs="Times New Roman"/>
          <w:color w:val="000000" w:themeColor="text1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EA566B">
        <w:rPr>
          <w:rFonts w:ascii="Times New Roman" w:eastAsia="Calibri" w:hAnsi="Times New Roman" w:cs="Times New Roman"/>
          <w:color w:val="000000" w:themeColor="text1"/>
        </w:rPr>
        <w:t>późn</w:t>
      </w:r>
      <w:proofErr w:type="spellEnd"/>
      <w:r w:rsidRPr="00EA566B">
        <w:rPr>
          <w:rFonts w:ascii="Times New Roman" w:eastAsia="Calibri" w:hAnsi="Times New Roman" w:cs="Times New Roman"/>
          <w:color w:val="000000" w:themeColor="text1"/>
        </w:rPr>
        <w:t xml:space="preserve">. zm.), tj. w szczególności bez adresów, nr PESEL pracowników. Imię i nazwisko pracownika nie podlega </w:t>
      </w:r>
      <w:proofErr w:type="spellStart"/>
      <w:r w:rsidRPr="00EA566B">
        <w:rPr>
          <w:rFonts w:ascii="Times New Roman" w:eastAsia="Calibri" w:hAnsi="Times New Roman" w:cs="Times New Roman"/>
          <w:color w:val="000000" w:themeColor="text1"/>
        </w:rPr>
        <w:t>anonimizacji</w:t>
      </w:r>
      <w:proofErr w:type="spellEnd"/>
      <w:r w:rsidRPr="00EA566B">
        <w:rPr>
          <w:rFonts w:ascii="Times New Roman" w:eastAsia="Calibri" w:hAnsi="Times New Roman" w:cs="Times New Roman"/>
          <w:color w:val="000000" w:themeColor="text1"/>
        </w:rPr>
        <w:t>. Informacje takie jak: data zawarcia umowy, rodzaj umowy o pracę i wymiar etatu powinny być możliwe do zidentyfikowania;</w:t>
      </w:r>
    </w:p>
    <w:p w:rsidR="00EA566B" w:rsidRPr="00EA566B" w:rsidRDefault="00EA566B" w:rsidP="00EA566B">
      <w:pPr>
        <w:numPr>
          <w:ilvl w:val="0"/>
          <w:numId w:val="1"/>
        </w:numPr>
        <w:spacing w:before="120"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A566B">
        <w:rPr>
          <w:rFonts w:ascii="Times New Roman" w:eastAsia="Calibri" w:hAnsi="Times New Roman" w:cs="Times New Roman"/>
          <w:b/>
          <w:color w:val="000000" w:themeColor="text1"/>
        </w:rPr>
        <w:t>zaświadczenie właściwego oddziału ZUS,</w:t>
      </w:r>
      <w:r w:rsidRPr="00EA566B">
        <w:rPr>
          <w:rFonts w:ascii="Times New Roman" w:eastAsia="Calibri" w:hAnsi="Times New Roman" w:cs="Times New Roman"/>
          <w:color w:val="000000" w:themeColor="text1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EA566B" w:rsidRPr="00EA566B" w:rsidRDefault="00EA566B" w:rsidP="00EA566B">
      <w:pPr>
        <w:numPr>
          <w:ilvl w:val="0"/>
          <w:numId w:val="1"/>
        </w:numPr>
        <w:spacing w:before="120"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A566B">
        <w:rPr>
          <w:rFonts w:ascii="Times New Roman" w:eastAsia="Calibri" w:hAnsi="Times New Roman" w:cs="Times New Roman"/>
          <w:color w:val="000000" w:themeColor="text1"/>
        </w:rPr>
        <w:t>poświadczoną za zgodność z oryginałem odpowiednio przez wykonawcę lub podwykonawcę</w:t>
      </w:r>
      <w:r w:rsidRPr="00EA566B">
        <w:rPr>
          <w:rFonts w:ascii="Times New Roman" w:eastAsia="Calibri" w:hAnsi="Times New Roman" w:cs="Times New Roman"/>
          <w:b/>
          <w:color w:val="000000" w:themeColor="text1"/>
        </w:rPr>
        <w:t xml:space="preserve"> kopię dowodu potwierdzającego zgłoszenie pracownika przez pracodawcę do ubezpieczeń</w:t>
      </w:r>
      <w:r w:rsidRPr="00EA566B">
        <w:rPr>
          <w:rFonts w:ascii="Times New Roman" w:eastAsia="Calibri" w:hAnsi="Times New Roman" w:cs="Times New Roman"/>
          <w:color w:val="000000" w:themeColor="text1"/>
        </w:rPr>
        <w:t xml:space="preserve">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EA566B">
        <w:rPr>
          <w:rFonts w:ascii="Times New Roman" w:eastAsia="Calibri" w:hAnsi="Times New Roman" w:cs="Times New Roman"/>
          <w:color w:val="000000" w:themeColor="text1"/>
        </w:rPr>
        <w:t>późn</w:t>
      </w:r>
      <w:proofErr w:type="spellEnd"/>
      <w:r w:rsidRPr="00EA566B">
        <w:rPr>
          <w:rFonts w:ascii="Times New Roman" w:eastAsia="Calibri" w:hAnsi="Times New Roman" w:cs="Times New Roman"/>
          <w:color w:val="000000" w:themeColor="text1"/>
        </w:rPr>
        <w:t>. zm.),</w:t>
      </w:r>
      <w:r w:rsidRPr="00EA566B">
        <w:rPr>
          <w:rFonts w:ascii="Times New Roman" w:eastAsia="Calibri" w:hAnsi="Times New Roman" w:cs="Times New Roman"/>
          <w:i/>
          <w:color w:val="000000" w:themeColor="text1"/>
        </w:rPr>
        <w:t>.</w:t>
      </w:r>
      <w:r w:rsidRPr="00EA566B">
        <w:rPr>
          <w:rFonts w:ascii="Times New Roman" w:eastAsia="Calibri" w:hAnsi="Times New Roman" w:cs="Times New Roman"/>
          <w:color w:val="000000" w:themeColor="text1"/>
        </w:rPr>
        <w:t xml:space="preserve"> Imię i nazwisko pracownika nie podlega </w:t>
      </w:r>
      <w:proofErr w:type="spellStart"/>
      <w:r w:rsidRPr="00EA566B">
        <w:rPr>
          <w:rFonts w:ascii="Times New Roman" w:eastAsia="Calibri" w:hAnsi="Times New Roman" w:cs="Times New Roman"/>
          <w:color w:val="000000" w:themeColor="text1"/>
        </w:rPr>
        <w:t>anonimizacji</w:t>
      </w:r>
      <w:proofErr w:type="spellEnd"/>
      <w:r w:rsidRPr="00EA566B">
        <w:rPr>
          <w:rFonts w:ascii="Times New Roman" w:eastAsia="Calibri" w:hAnsi="Times New Roman" w:cs="Times New Roman"/>
          <w:color w:val="000000" w:themeColor="text1"/>
        </w:rPr>
        <w:t>.</w:t>
      </w:r>
    </w:p>
    <w:p w:rsidR="00EA566B" w:rsidRPr="007B2C76" w:rsidRDefault="00EA566B" w:rsidP="007B2C76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A566B">
        <w:rPr>
          <w:rFonts w:ascii="Times New Roman" w:eastAsia="Calibri" w:hAnsi="Times New Roman" w:cs="Times New Roman"/>
          <w:color w:val="000000" w:themeColor="text1"/>
        </w:rPr>
        <w:t>W przypadku uzasadnionych wątpliwości co do przestrzegania prawa pracy przez wykonawcę lub podwykonawcę, zamawiający może zwrócić się o przeprowadzenie kontroli przez Państwową Inspekcję Pracy.</w:t>
      </w:r>
      <w:r w:rsidR="009C4372">
        <w:rPr>
          <w:rFonts w:ascii="Times New Roman" w:eastAsia="Calibri" w:hAnsi="Times New Roman" w:cs="Times New Roman"/>
          <w:color w:val="000000" w:themeColor="text1"/>
        </w:rPr>
        <w:t>”</w:t>
      </w:r>
    </w:p>
    <w:p w:rsidR="00EA566B" w:rsidRPr="00355068" w:rsidRDefault="00EA566B" w:rsidP="00EA5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2C76" w:rsidRDefault="007B2C76" w:rsidP="007B2C7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 projekcie  umowy w §10 [kary umowne] dodaje się ust. 6.1.  o treści:</w:t>
      </w:r>
    </w:p>
    <w:p w:rsidR="007B2C76" w:rsidRDefault="007B2C76" w:rsidP="007B2C7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„10.6.1.Wykonawca zapłaci Zamawiającemu kary umowne za </w:t>
      </w:r>
      <w:r w:rsidR="00DF1FC0">
        <w:rPr>
          <w:rFonts w:ascii="Times New Roman" w:hAnsi="Times New Roman" w:cs="Times New Roman"/>
          <w:color w:val="000000"/>
        </w:rPr>
        <w:t xml:space="preserve"> nie</w:t>
      </w:r>
      <w:r>
        <w:rPr>
          <w:rFonts w:ascii="Times New Roman" w:hAnsi="Times New Roman" w:cs="Times New Roman"/>
          <w:color w:val="000000"/>
        </w:rPr>
        <w:t>przedłożenie</w:t>
      </w:r>
      <w:r w:rsidR="00DF1FC0">
        <w:rPr>
          <w:rFonts w:ascii="Times New Roman" w:hAnsi="Times New Roman" w:cs="Times New Roman"/>
          <w:color w:val="000000"/>
        </w:rPr>
        <w:t xml:space="preserve"> </w:t>
      </w:r>
      <w:r w:rsidR="00AD5203">
        <w:rPr>
          <w:rFonts w:ascii="Times New Roman" w:hAnsi="Times New Roman" w:cs="Times New Roman"/>
          <w:color w:val="000000"/>
        </w:rPr>
        <w:t>dokumentów</w:t>
      </w:r>
      <w:r>
        <w:rPr>
          <w:rFonts w:ascii="Times New Roman" w:hAnsi="Times New Roman" w:cs="Times New Roman"/>
          <w:color w:val="000000"/>
        </w:rPr>
        <w:t xml:space="preserve"> na wezwanie Zamaw</w:t>
      </w:r>
      <w:r w:rsidR="00DF1FC0">
        <w:rPr>
          <w:rFonts w:ascii="Times New Roman" w:hAnsi="Times New Roman" w:cs="Times New Roman"/>
          <w:color w:val="000000"/>
        </w:rPr>
        <w:t>iającego, o którym mowa   w a</w:t>
      </w:r>
      <w:r>
        <w:rPr>
          <w:rFonts w:ascii="Times New Roman" w:hAnsi="Times New Roman" w:cs="Times New Roman"/>
          <w:color w:val="000000"/>
        </w:rPr>
        <w:t xml:space="preserve">rt. </w:t>
      </w:r>
      <w:r w:rsidR="00DF1FC0">
        <w:rPr>
          <w:rFonts w:ascii="Times New Roman" w:hAnsi="Times New Roman" w:cs="Times New Roman"/>
          <w:color w:val="000000"/>
        </w:rPr>
        <w:t xml:space="preserve">3 niniejszej umowy w wysokości 1000,00 zł za każdy dzień </w:t>
      </w:r>
      <w:r w:rsidR="00AD5203">
        <w:rPr>
          <w:rFonts w:ascii="Times New Roman" w:hAnsi="Times New Roman" w:cs="Times New Roman"/>
          <w:color w:val="000000"/>
        </w:rPr>
        <w:t>opóźnienia</w:t>
      </w:r>
      <w:r w:rsidR="00DF1FC0">
        <w:rPr>
          <w:rFonts w:ascii="Times New Roman" w:hAnsi="Times New Roman" w:cs="Times New Roman"/>
          <w:color w:val="000000"/>
        </w:rPr>
        <w:t>.”</w:t>
      </w:r>
    </w:p>
    <w:p w:rsidR="00DF1FC0" w:rsidRDefault="00887078" w:rsidP="007B2C7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A</w:t>
      </w:r>
      <w:r w:rsidR="00DF1FC0">
        <w:rPr>
          <w:rFonts w:ascii="Times New Roman" w:hAnsi="Times New Roman" w:cs="Times New Roman"/>
          <w:color w:val="000000"/>
        </w:rPr>
        <w:t>rt. 24 ust. 1 SIWZ otrzymuje brzmienie:</w:t>
      </w:r>
    </w:p>
    <w:p w:rsidR="00887078" w:rsidRPr="00887078" w:rsidRDefault="00DF1FC0" w:rsidP="00887078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„1. Ofertę wraz </w:t>
      </w:r>
      <w:r w:rsidR="00887078" w:rsidRPr="00355068">
        <w:rPr>
          <w:sz w:val="22"/>
          <w:szCs w:val="22"/>
        </w:rPr>
        <w:t xml:space="preserve">ze </w:t>
      </w:r>
      <w:r w:rsidR="00887078" w:rsidRPr="00887078">
        <w:rPr>
          <w:rFonts w:ascii="Times New Roman" w:hAnsi="Times New Roman" w:cs="Times New Roman"/>
          <w:sz w:val="22"/>
          <w:szCs w:val="22"/>
        </w:rPr>
        <w:t>wszystkimi podpisanymi załącznikami, należy złożyć :</w:t>
      </w:r>
    </w:p>
    <w:p w:rsidR="00887078" w:rsidRDefault="00887078" w:rsidP="0088707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87078">
        <w:rPr>
          <w:rFonts w:ascii="Times New Roman" w:hAnsi="Times New Roman" w:cs="Times New Roman"/>
          <w:b/>
          <w:bCs/>
        </w:rPr>
        <w:t xml:space="preserve">     W sekretariacie Szpitala Na Wyspie, ul. Pszenna 2 ,68-200 Żary </w:t>
      </w:r>
      <w:r w:rsidRPr="00887078">
        <w:rPr>
          <w:rFonts w:ascii="Times New Roman" w:hAnsi="Times New Roman" w:cs="Times New Roman"/>
        </w:rPr>
        <w:t xml:space="preserve">– w nieprzekraczalnym terminie: do dnia </w:t>
      </w:r>
      <w:r>
        <w:rPr>
          <w:rFonts w:ascii="Times New Roman" w:hAnsi="Times New Roman" w:cs="Times New Roman"/>
          <w:b/>
          <w:bCs/>
        </w:rPr>
        <w:t>21</w:t>
      </w:r>
      <w:r w:rsidRPr="00887078">
        <w:rPr>
          <w:rFonts w:ascii="Times New Roman" w:hAnsi="Times New Roman" w:cs="Times New Roman"/>
          <w:b/>
          <w:bCs/>
        </w:rPr>
        <w:t xml:space="preserve">.07.2020r. </w:t>
      </w:r>
      <w:r w:rsidRPr="00887078">
        <w:rPr>
          <w:rFonts w:ascii="Times New Roman" w:hAnsi="Times New Roman" w:cs="Times New Roman"/>
        </w:rPr>
        <w:t xml:space="preserve">do godz. </w:t>
      </w:r>
      <w:r w:rsidRPr="00887078">
        <w:rPr>
          <w:rFonts w:ascii="Times New Roman" w:hAnsi="Times New Roman" w:cs="Times New Roman"/>
          <w:b/>
          <w:bCs/>
        </w:rPr>
        <w:t>10:00</w:t>
      </w:r>
    </w:p>
    <w:p w:rsidR="00887078" w:rsidRPr="00887078" w:rsidRDefault="00887078" w:rsidP="0088707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887078" w:rsidRDefault="00887078" w:rsidP="0088707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Art. 24 ust. 2 SIWZ otrzymuje brzmienie:</w:t>
      </w:r>
    </w:p>
    <w:p w:rsidR="00887078" w:rsidRPr="00887078" w:rsidRDefault="00887078" w:rsidP="0088707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887078">
        <w:rPr>
          <w:rFonts w:ascii="Times New Roman" w:hAnsi="Times New Roman" w:cs="Times New Roman"/>
        </w:rPr>
        <w:t>2. Ofertę należy złożyć w nieprzezroczystej, zabezpieczonej przed otwarciem kopercie(paczce). Kopertę (paczkę) należy opisać następująco:</w:t>
      </w:r>
    </w:p>
    <w:p w:rsidR="00887078" w:rsidRPr="00887078" w:rsidRDefault="00887078" w:rsidP="0088707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88707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 w:rsidRPr="00887078">
        <w:rPr>
          <w:rFonts w:ascii="Times New Roman" w:hAnsi="Times New Roman" w:cs="Times New Roman"/>
          <w:b/>
        </w:rPr>
        <w:t xml:space="preserve"> Zadanie pod nazwą  </w:t>
      </w:r>
      <w:r w:rsidRPr="00887078">
        <w:rPr>
          <w:rFonts w:ascii="Times New Roman" w:hAnsi="Times New Roman" w:cs="Times New Roman"/>
        </w:rPr>
        <w:t>"Zmiana konwencjonalnego zasilania w ciepło i energię elektryczną na  jednostką kogeneracyjną, z wykorzystaniem innowacyjnego sposobu sterowania przy dynamicznie zmiennym poborze energii elektrycznej”</w:t>
      </w:r>
      <w:r w:rsidRPr="00887078">
        <w:rPr>
          <w:rFonts w:ascii="Times New Roman" w:hAnsi="Times New Roman" w:cs="Times New Roman"/>
          <w:b/>
          <w:bCs/>
        </w:rPr>
        <w:t xml:space="preserve"> </w:t>
      </w:r>
    </w:p>
    <w:p w:rsidR="00887078" w:rsidRPr="00887078" w:rsidRDefault="00887078" w:rsidP="0088707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887078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887078">
        <w:rPr>
          <w:rFonts w:ascii="Times New Roman" w:hAnsi="Times New Roman" w:cs="Times New Roman"/>
          <w:b/>
          <w:bCs/>
        </w:rPr>
        <w:t xml:space="preserve"> Nie otwierać przed dnie</w:t>
      </w:r>
      <w:r w:rsidR="00720CA8">
        <w:rPr>
          <w:rFonts w:ascii="Times New Roman" w:hAnsi="Times New Roman" w:cs="Times New Roman"/>
          <w:b/>
          <w:bCs/>
        </w:rPr>
        <w:t>m: 21</w:t>
      </w:r>
      <w:r w:rsidRPr="00887078">
        <w:rPr>
          <w:rFonts w:ascii="Times New Roman" w:hAnsi="Times New Roman" w:cs="Times New Roman"/>
          <w:b/>
          <w:bCs/>
        </w:rPr>
        <w:t>.07.2020 r., godz. 10:15</w:t>
      </w:r>
      <w:r>
        <w:rPr>
          <w:rFonts w:ascii="Times New Roman" w:hAnsi="Times New Roman" w:cs="Times New Roman"/>
          <w:b/>
          <w:bCs/>
        </w:rPr>
        <w:t>”</w:t>
      </w:r>
    </w:p>
    <w:p w:rsidR="00DF1FC0" w:rsidRPr="00887078" w:rsidRDefault="00DF1FC0" w:rsidP="007B2C76">
      <w:pPr>
        <w:jc w:val="both"/>
        <w:rPr>
          <w:rFonts w:ascii="Times New Roman" w:hAnsi="Times New Roman" w:cs="Times New Roman"/>
          <w:color w:val="000000"/>
        </w:rPr>
      </w:pPr>
    </w:p>
    <w:p w:rsidR="00EA566B" w:rsidRDefault="009C4372" w:rsidP="009C4372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Prezes Zarządu</w:t>
      </w:r>
    </w:p>
    <w:p w:rsidR="009C4372" w:rsidRDefault="009C4372" w:rsidP="009C4372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/-/Jolanta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Dankiewicz</w:t>
      </w:r>
      <w:proofErr w:type="spellEnd"/>
    </w:p>
    <w:p w:rsidR="009C4372" w:rsidRDefault="009C4372" w:rsidP="00EA56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27C" w:rsidRDefault="0069127C" w:rsidP="00BE45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F49" w:rsidRDefault="0069127C" w:rsidP="00AD52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B7F49" w:rsidSect="00DB7F49"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22" w:rsidRDefault="00AA6122" w:rsidP="00143915">
      <w:pPr>
        <w:spacing w:after="0" w:line="240" w:lineRule="auto"/>
      </w:pPr>
      <w:r>
        <w:separator/>
      </w:r>
    </w:p>
  </w:endnote>
  <w:endnote w:type="continuationSeparator" w:id="0">
    <w:p w:rsidR="00AA6122" w:rsidRDefault="00AA6122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AB" w:rsidRPr="00D721AB" w:rsidRDefault="00D721AB" w:rsidP="00D721AB">
    <w:pPr>
      <w:pStyle w:val="Stopka"/>
    </w:pPr>
    <w:r>
      <w:rPr>
        <w:noProof/>
        <w:lang w:eastAsia="pl-PL"/>
      </w:rPr>
      <w:drawing>
        <wp:inline distT="0" distB="0" distL="0" distR="0" wp14:anchorId="1A2F38D2" wp14:editId="20A3821E">
          <wp:extent cx="5762625" cy="762000"/>
          <wp:effectExtent l="0" t="0" r="9525" b="0"/>
          <wp:docPr id="4" name="Obraz 4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31" w:rsidRPr="005C45CC" w:rsidRDefault="006C79CE" w:rsidP="00B62C79">
    <w:pPr>
      <w:pStyle w:val="Stopka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762000"/>
          <wp:effectExtent l="0" t="0" r="9525" b="0"/>
          <wp:docPr id="3" name="Obraz 3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22" w:rsidRDefault="00AA6122" w:rsidP="00143915">
      <w:pPr>
        <w:spacing w:after="0" w:line="240" w:lineRule="auto"/>
      </w:pPr>
      <w:r>
        <w:separator/>
      </w:r>
    </w:p>
  </w:footnote>
  <w:footnote w:type="continuationSeparator" w:id="0">
    <w:p w:rsidR="00AA6122" w:rsidRDefault="00AA6122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0236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0236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0236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0236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0236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F165C"/>
    <w:multiLevelType w:val="hybridMultilevel"/>
    <w:tmpl w:val="C35E9D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6F4D"/>
    <w:multiLevelType w:val="hybridMultilevel"/>
    <w:tmpl w:val="98B0FE08"/>
    <w:lvl w:ilvl="0" w:tplc="663A32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F"/>
    <w:rsid w:val="000236CF"/>
    <w:rsid w:val="00025260"/>
    <w:rsid w:val="000442E4"/>
    <w:rsid w:val="000771BB"/>
    <w:rsid w:val="000828C9"/>
    <w:rsid w:val="000E3933"/>
    <w:rsid w:val="000F186A"/>
    <w:rsid w:val="00121010"/>
    <w:rsid w:val="00143915"/>
    <w:rsid w:val="00190C35"/>
    <w:rsid w:val="0019172B"/>
    <w:rsid w:val="0020637F"/>
    <w:rsid w:val="00222731"/>
    <w:rsid w:val="00290551"/>
    <w:rsid w:val="0032240B"/>
    <w:rsid w:val="003466E3"/>
    <w:rsid w:val="003B36B6"/>
    <w:rsid w:val="003F3077"/>
    <w:rsid w:val="004A5AFC"/>
    <w:rsid w:val="004D7770"/>
    <w:rsid w:val="00516DF9"/>
    <w:rsid w:val="005622BB"/>
    <w:rsid w:val="00581481"/>
    <w:rsid w:val="00595708"/>
    <w:rsid w:val="005C45CC"/>
    <w:rsid w:val="005E71E9"/>
    <w:rsid w:val="00654758"/>
    <w:rsid w:val="00663859"/>
    <w:rsid w:val="0067079A"/>
    <w:rsid w:val="0069127C"/>
    <w:rsid w:val="006B0A44"/>
    <w:rsid w:val="006C1425"/>
    <w:rsid w:val="006C79CE"/>
    <w:rsid w:val="006E23AD"/>
    <w:rsid w:val="006F2AD1"/>
    <w:rsid w:val="0070056F"/>
    <w:rsid w:val="00703A74"/>
    <w:rsid w:val="00720CA8"/>
    <w:rsid w:val="007729B8"/>
    <w:rsid w:val="00773831"/>
    <w:rsid w:val="007B2C76"/>
    <w:rsid w:val="007B6B93"/>
    <w:rsid w:val="007F65D4"/>
    <w:rsid w:val="00846507"/>
    <w:rsid w:val="00854772"/>
    <w:rsid w:val="00882EFF"/>
    <w:rsid w:val="00887078"/>
    <w:rsid w:val="008A022A"/>
    <w:rsid w:val="008E6171"/>
    <w:rsid w:val="009008D4"/>
    <w:rsid w:val="00912786"/>
    <w:rsid w:val="00922F25"/>
    <w:rsid w:val="00963A7C"/>
    <w:rsid w:val="00965A26"/>
    <w:rsid w:val="009A6EB6"/>
    <w:rsid w:val="009C4372"/>
    <w:rsid w:val="009D7C9E"/>
    <w:rsid w:val="00A22BD0"/>
    <w:rsid w:val="00A32048"/>
    <w:rsid w:val="00A735ED"/>
    <w:rsid w:val="00A7751F"/>
    <w:rsid w:val="00A83FDB"/>
    <w:rsid w:val="00AA6122"/>
    <w:rsid w:val="00AD5203"/>
    <w:rsid w:val="00AD6461"/>
    <w:rsid w:val="00AE3C39"/>
    <w:rsid w:val="00B11A41"/>
    <w:rsid w:val="00B52EF9"/>
    <w:rsid w:val="00B62C79"/>
    <w:rsid w:val="00B801EA"/>
    <w:rsid w:val="00BC6C3B"/>
    <w:rsid w:val="00BE458E"/>
    <w:rsid w:val="00BE772A"/>
    <w:rsid w:val="00C16BBF"/>
    <w:rsid w:val="00C33A96"/>
    <w:rsid w:val="00C357AC"/>
    <w:rsid w:val="00C477BA"/>
    <w:rsid w:val="00C53A75"/>
    <w:rsid w:val="00C85AAA"/>
    <w:rsid w:val="00C96E58"/>
    <w:rsid w:val="00CC026C"/>
    <w:rsid w:val="00CD2745"/>
    <w:rsid w:val="00D71B80"/>
    <w:rsid w:val="00D721AB"/>
    <w:rsid w:val="00D9476B"/>
    <w:rsid w:val="00DA3039"/>
    <w:rsid w:val="00DB7F49"/>
    <w:rsid w:val="00DF1FC0"/>
    <w:rsid w:val="00E00C39"/>
    <w:rsid w:val="00E07366"/>
    <w:rsid w:val="00E150F5"/>
    <w:rsid w:val="00E45565"/>
    <w:rsid w:val="00E555D9"/>
    <w:rsid w:val="00E62E62"/>
    <w:rsid w:val="00E62FE0"/>
    <w:rsid w:val="00EA566B"/>
    <w:rsid w:val="00EB42DE"/>
    <w:rsid w:val="00EF39D3"/>
    <w:rsid w:val="00F20AB8"/>
    <w:rsid w:val="00F23F91"/>
    <w:rsid w:val="00F60AD1"/>
    <w:rsid w:val="00F80613"/>
    <w:rsid w:val="00F9267E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5A20E-2C25-42FE-926E-F94DE330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customStyle="1" w:styleId="Default">
    <w:name w:val="Default"/>
    <w:rsid w:val="002905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L1 Znak,Numerowanie Znak,BulletC Znak"/>
    <w:basedOn w:val="Domylnaczcionkaakapitu"/>
    <w:link w:val="Akapitzlist"/>
    <w:rsid w:val="00D721AB"/>
  </w:style>
  <w:style w:type="paragraph" w:styleId="Akapitzlist">
    <w:name w:val="List Paragraph"/>
    <w:aliases w:val="CW_Lista,L1,Numerowanie,BulletC"/>
    <w:basedOn w:val="Normalny"/>
    <w:link w:val="AkapitzlistZnak"/>
    <w:qFormat/>
    <w:rsid w:val="00D721AB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B6B8EC72534509B4518B5CFF1F5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45C8A-ABFC-4E0E-9492-285B2B7197B0}"/>
      </w:docPartPr>
      <w:docPartBody>
        <w:p w:rsidR="002C0F5B" w:rsidRDefault="007F54B9">
          <w:pPr>
            <w:pStyle w:val="D2B6B8EC72534509B4518B5CFF1F526B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A0"/>
    <w:rsid w:val="00137B37"/>
    <w:rsid w:val="001A4D7F"/>
    <w:rsid w:val="002C0F5B"/>
    <w:rsid w:val="003C2B9F"/>
    <w:rsid w:val="003C5333"/>
    <w:rsid w:val="00437EFA"/>
    <w:rsid w:val="004C3883"/>
    <w:rsid w:val="006E4AC9"/>
    <w:rsid w:val="007A164B"/>
    <w:rsid w:val="007F54B9"/>
    <w:rsid w:val="008E4AF1"/>
    <w:rsid w:val="009F03BD"/>
    <w:rsid w:val="00A16872"/>
    <w:rsid w:val="00A500A0"/>
    <w:rsid w:val="00A77DF2"/>
    <w:rsid w:val="00C4586B"/>
    <w:rsid w:val="00D54546"/>
    <w:rsid w:val="00DA1436"/>
    <w:rsid w:val="00E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D2B6B8EC72534509B4518B5CFF1F526B">
    <w:name w:val="D2B6B8EC72534509B4518B5CFF1F526B"/>
  </w:style>
  <w:style w:type="paragraph" w:customStyle="1" w:styleId="4FA54973AC04467C8B4A6EEF3EC7C314">
    <w:name w:val="4FA54973AC04467C8B4A6EEF3EC7C314"/>
    <w:rsid w:val="00A500A0"/>
  </w:style>
  <w:style w:type="paragraph" w:customStyle="1" w:styleId="CF00E10821C44BAF9B327009747B46F1">
    <w:name w:val="CF00E10821C44BAF9B327009747B46F1"/>
    <w:rsid w:val="00437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F79A-894B-4235-9DB4-35D9EEF5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</TotalTime>
  <Pages>1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7</cp:revision>
  <cp:lastPrinted>2020-07-16T09:52:00Z</cp:lastPrinted>
  <dcterms:created xsi:type="dcterms:W3CDTF">2020-07-16T09:49:00Z</dcterms:created>
  <dcterms:modified xsi:type="dcterms:W3CDTF">2020-07-16T10:12:00Z</dcterms:modified>
</cp:coreProperties>
</file>